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70" w:rsidRDefault="00321D70" w:rsidP="00321D70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附件1</w:t>
      </w:r>
    </w:p>
    <w:p w:rsidR="00321D70" w:rsidRPr="00CB7CF9" w:rsidRDefault="00321D70" w:rsidP="00321D70">
      <w:pPr>
        <w:spacing w:line="7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CB7CF9">
        <w:rPr>
          <w:rFonts w:ascii="方正小标宋简体" w:eastAsia="方正小标宋简体" w:hAnsi="黑体" w:hint="eastAsia"/>
          <w:sz w:val="44"/>
          <w:szCs w:val="44"/>
        </w:rPr>
        <w:t>北京化工大学校园卡建卡申请表</w:t>
      </w:r>
    </w:p>
    <w:p w:rsidR="00321D70" w:rsidRDefault="00321D70" w:rsidP="00321D70">
      <w:pPr>
        <w:spacing w:line="240" w:lineRule="atLeast"/>
        <w:jc w:val="left"/>
        <w:rPr>
          <w:rFonts w:ascii="宋体" w:hAnsi="宋体" w:hint="eastAsia"/>
          <w:sz w:val="22"/>
          <w:szCs w:val="24"/>
        </w:rPr>
      </w:pPr>
    </w:p>
    <w:p w:rsidR="00321D70" w:rsidRPr="00B76898" w:rsidRDefault="00321D70" w:rsidP="00321D70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B76898">
        <w:rPr>
          <w:rFonts w:ascii="仿宋" w:eastAsia="仿宋" w:hAnsi="仿宋" w:hint="eastAsia"/>
          <w:sz w:val="24"/>
          <w:szCs w:val="24"/>
        </w:rPr>
        <w:t>填表日期：</w:t>
      </w:r>
      <w:r w:rsidRPr="00B76898">
        <w:rPr>
          <w:rFonts w:ascii="仿宋" w:eastAsia="仿宋" w:hAnsi="仿宋"/>
          <w:sz w:val="24"/>
          <w:szCs w:val="24"/>
        </w:rPr>
        <w:tab/>
      </w:r>
      <w:r w:rsidRPr="00B76898">
        <w:rPr>
          <w:rFonts w:ascii="仿宋" w:eastAsia="仿宋" w:hAnsi="仿宋"/>
          <w:sz w:val="24"/>
          <w:szCs w:val="24"/>
        </w:rPr>
        <w:tab/>
      </w:r>
      <w:r w:rsidRPr="00B76898">
        <w:rPr>
          <w:rFonts w:ascii="仿宋" w:eastAsia="仿宋" w:hAnsi="仿宋"/>
          <w:sz w:val="24"/>
          <w:szCs w:val="24"/>
        </w:rPr>
        <w:tab/>
      </w:r>
      <w:r w:rsidRPr="00B76898">
        <w:rPr>
          <w:rFonts w:ascii="仿宋" w:eastAsia="仿宋" w:hAnsi="仿宋"/>
          <w:sz w:val="24"/>
          <w:szCs w:val="24"/>
        </w:rPr>
        <w:tab/>
      </w:r>
      <w:r w:rsidRPr="00B76898">
        <w:rPr>
          <w:rFonts w:ascii="仿宋" w:eastAsia="仿宋" w:hAnsi="仿宋"/>
          <w:sz w:val="24"/>
          <w:szCs w:val="24"/>
        </w:rPr>
        <w:tab/>
      </w:r>
      <w:r w:rsidRPr="00B76898">
        <w:rPr>
          <w:rFonts w:ascii="仿宋" w:eastAsia="仿宋" w:hAnsi="仿宋"/>
          <w:sz w:val="24"/>
          <w:szCs w:val="24"/>
        </w:rPr>
        <w:tab/>
      </w:r>
      <w:r w:rsidRPr="00B76898">
        <w:rPr>
          <w:rFonts w:ascii="仿宋" w:eastAsia="仿宋" w:hAnsi="仿宋"/>
          <w:sz w:val="24"/>
          <w:szCs w:val="24"/>
        </w:rPr>
        <w:tab/>
      </w:r>
      <w:r w:rsidRPr="00B76898">
        <w:rPr>
          <w:rFonts w:ascii="仿宋" w:eastAsia="仿宋" w:hAnsi="仿宋"/>
          <w:sz w:val="24"/>
          <w:szCs w:val="24"/>
        </w:rPr>
        <w:tab/>
      </w:r>
      <w:r w:rsidRPr="00B76898">
        <w:rPr>
          <w:rFonts w:ascii="仿宋" w:eastAsia="仿宋" w:hAnsi="仿宋"/>
          <w:sz w:val="24"/>
          <w:szCs w:val="24"/>
        </w:rPr>
        <w:tab/>
      </w:r>
      <w:r w:rsidRPr="00B76898">
        <w:rPr>
          <w:rFonts w:ascii="仿宋" w:eastAsia="仿宋" w:hAnsi="仿宋"/>
          <w:sz w:val="24"/>
          <w:szCs w:val="24"/>
        </w:rPr>
        <w:tab/>
      </w:r>
      <w:r w:rsidRPr="00B76898">
        <w:rPr>
          <w:rFonts w:ascii="仿宋" w:eastAsia="仿宋" w:hAnsi="仿宋"/>
          <w:sz w:val="24"/>
          <w:szCs w:val="24"/>
        </w:rPr>
        <w:tab/>
      </w:r>
      <w:r w:rsidRPr="00B76898">
        <w:rPr>
          <w:rFonts w:ascii="仿宋" w:eastAsia="仿宋" w:hAnsi="仿宋" w:hint="eastAsia"/>
          <w:sz w:val="24"/>
          <w:szCs w:val="24"/>
        </w:rPr>
        <w:t>申请表编号：</w:t>
      </w:r>
    </w:p>
    <w:tbl>
      <w:tblPr>
        <w:tblW w:w="87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343"/>
        <w:gridCol w:w="1491"/>
        <w:gridCol w:w="1064"/>
        <w:gridCol w:w="994"/>
        <w:gridCol w:w="756"/>
        <w:gridCol w:w="1297"/>
      </w:tblGrid>
      <w:tr w:rsidR="00321D70" w:rsidRPr="00C53F15" w:rsidTr="00973B90">
        <w:trPr>
          <w:trHeight w:val="20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所属单位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经办人姓名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经办人手机号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1D70" w:rsidRPr="00C53F15" w:rsidTr="00973B90">
        <w:trPr>
          <w:trHeight w:val="20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校园卡类型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□访客卡  □校友卡</w:t>
            </w:r>
          </w:p>
          <w:p w:rsidR="00321D70" w:rsidRPr="00C53F15" w:rsidRDefault="00321D70" w:rsidP="00973B90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21D70" w:rsidRPr="00C53F15" w:rsidRDefault="00321D70" w:rsidP="00973B90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访客卡和校友卡具有校内消费（食堂就餐、水控等）功能</w:t>
            </w:r>
          </w:p>
        </w:tc>
      </w:tr>
      <w:tr w:rsidR="00321D70" w:rsidRPr="00C53F15" w:rsidTr="00973B90">
        <w:trPr>
          <w:trHeight w:val="20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申请理由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21D70" w:rsidRPr="00C53F15" w:rsidRDefault="00321D70" w:rsidP="00973B90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（申请人身份证复印件作为本申请附件材料一并提交）</w:t>
            </w:r>
          </w:p>
        </w:tc>
      </w:tr>
      <w:tr w:rsidR="00321D70" w:rsidRPr="00C53F15" w:rsidTr="00973B90">
        <w:trPr>
          <w:trHeight w:val="20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申请期限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53F15"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 w:rsidRPr="00C53F15">
              <w:rPr>
                <w:rFonts w:ascii="仿宋" w:eastAsia="仿宋" w:hAnsi="仿宋" w:hint="eastAsia"/>
                <w:sz w:val="24"/>
                <w:szCs w:val="24"/>
              </w:rPr>
              <w:t xml:space="preserve">年   </w:t>
            </w:r>
            <w:r w:rsidRPr="00C53F15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53F15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C53F15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C53F15">
              <w:rPr>
                <w:rFonts w:ascii="仿宋" w:eastAsia="仿宋" w:hAnsi="仿宋" w:hint="eastAsia"/>
                <w:sz w:val="24"/>
                <w:szCs w:val="24"/>
              </w:rPr>
              <w:t xml:space="preserve">日至 </w:t>
            </w:r>
            <w:r w:rsidRPr="00C53F15"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 w:rsidRPr="00C53F15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C53F15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C53F15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C53F15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53F1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53F1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53F1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321D70" w:rsidRPr="00C53F15" w:rsidTr="00973B90">
        <w:trPr>
          <w:trHeight w:val="20"/>
          <w:jc w:val="center"/>
        </w:trPr>
        <w:tc>
          <w:tcPr>
            <w:tcW w:w="1784" w:type="dxa"/>
            <w:vMerge w:val="restart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持卡人信息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  <w:r w:rsidRPr="00C53F15">
              <w:rPr>
                <w:rFonts w:ascii="仿宋" w:eastAsia="仿宋" w:hAnsi="仿宋"/>
                <w:sz w:val="24"/>
                <w:szCs w:val="24"/>
              </w:rPr>
              <w:t>/</w:t>
            </w:r>
            <w:r w:rsidRPr="00C53F15">
              <w:rPr>
                <w:rFonts w:ascii="仿宋" w:eastAsia="仿宋" w:hAnsi="仿宋" w:hint="eastAsia"/>
                <w:sz w:val="24"/>
                <w:szCs w:val="24"/>
              </w:rPr>
              <w:t>工号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1D70" w:rsidRPr="00C53F15" w:rsidTr="00973B90">
        <w:trPr>
          <w:trHeight w:val="20"/>
          <w:jc w:val="center"/>
        </w:trPr>
        <w:tc>
          <w:tcPr>
            <w:tcW w:w="1784" w:type="dxa"/>
            <w:vMerge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1D70" w:rsidRPr="00C53F15" w:rsidTr="00973B90">
        <w:trPr>
          <w:trHeight w:val="20"/>
          <w:jc w:val="center"/>
        </w:trPr>
        <w:tc>
          <w:tcPr>
            <w:tcW w:w="1784" w:type="dxa"/>
            <w:vMerge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手  机</w:t>
            </w: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1D70" w:rsidRPr="00C53F15" w:rsidTr="00973B90">
        <w:trPr>
          <w:trHeight w:val="20"/>
          <w:jc w:val="center"/>
        </w:trPr>
        <w:tc>
          <w:tcPr>
            <w:tcW w:w="8729" w:type="dxa"/>
            <w:gridSpan w:val="7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（批量建卡申请可填写持卡人信息表</w:t>
            </w:r>
            <w:r w:rsidRPr="00C53F15">
              <w:rPr>
                <w:rFonts w:ascii="仿宋" w:eastAsia="仿宋" w:hAnsi="仿宋" w:hint="eastAsia"/>
                <w:color w:val="333333"/>
                <w:sz w:val="24"/>
                <w:szCs w:val="24"/>
                <w:shd w:val="clear" w:color="auto" w:fill="FFFFFF"/>
              </w:rPr>
              <w:t>——</w:t>
            </w:r>
            <w:r w:rsidRPr="00C53F15">
              <w:rPr>
                <w:rFonts w:ascii="仿宋" w:eastAsia="仿宋" w:hAnsi="仿宋" w:hint="eastAsia"/>
                <w:sz w:val="24"/>
                <w:szCs w:val="24"/>
              </w:rPr>
              <w:t>格式模板附后，作为本申请附件材料一并提交）</w:t>
            </w:r>
          </w:p>
        </w:tc>
      </w:tr>
      <w:tr w:rsidR="00321D70" w:rsidRPr="00C53F15" w:rsidTr="00973B90">
        <w:trPr>
          <w:trHeight w:val="20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所属单位</w:t>
            </w:r>
          </w:p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53F15"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6945" w:type="dxa"/>
            <w:gridSpan w:val="6"/>
            <w:shd w:val="clear" w:color="auto" w:fill="auto"/>
          </w:tcPr>
          <w:p w:rsidR="00321D70" w:rsidRPr="00C53F15" w:rsidRDefault="00321D70" w:rsidP="00973B90">
            <w:pPr>
              <w:widowControl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21D70" w:rsidRPr="00C53F15" w:rsidRDefault="00321D70" w:rsidP="00973B90">
            <w:pPr>
              <w:widowControl/>
              <w:snapToGrid w:val="0"/>
              <w:spacing w:line="360" w:lineRule="exact"/>
              <w:ind w:right="480" w:firstLineChars="1400" w:firstLine="33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53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签字（盖章）</w:t>
            </w:r>
            <w:r w:rsidRPr="00C53F1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 w:rsidR="00321D70" w:rsidRPr="00C53F15" w:rsidRDefault="00321D70" w:rsidP="00973B90">
            <w:pPr>
              <w:spacing w:line="36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C53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53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 w:rsidRPr="00C53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53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321D70" w:rsidRPr="00C53F15" w:rsidTr="00973B90">
        <w:trPr>
          <w:trHeight w:val="20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保卫处</w:t>
            </w:r>
          </w:p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53F15"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</w:tcPr>
          <w:p w:rsidR="00321D70" w:rsidRPr="00C53F15" w:rsidRDefault="00321D70" w:rsidP="00973B90">
            <w:pPr>
              <w:widowControl/>
              <w:snapToGrid w:val="0"/>
              <w:spacing w:line="36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21D70" w:rsidRPr="00C53F15" w:rsidRDefault="00321D70" w:rsidP="00973B90">
            <w:pPr>
              <w:widowControl/>
              <w:snapToGrid w:val="0"/>
              <w:spacing w:line="360" w:lineRule="exact"/>
              <w:ind w:right="480" w:firstLineChars="1400" w:firstLine="33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53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签字（盖章） </w:t>
            </w:r>
            <w:r w:rsidRPr="00C53F1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321D70" w:rsidRPr="00C53F15" w:rsidRDefault="00321D70" w:rsidP="00973B90">
            <w:pPr>
              <w:spacing w:line="36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C53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53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 w:rsidRPr="00C53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53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321D70" w:rsidRPr="00C53F15" w:rsidTr="00973B90">
        <w:trPr>
          <w:trHeight w:val="20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后勤保障部</w:t>
            </w:r>
          </w:p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53F15"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</w:tcPr>
          <w:p w:rsidR="00321D70" w:rsidRPr="00C53F15" w:rsidRDefault="00321D70" w:rsidP="00973B90">
            <w:pPr>
              <w:widowControl/>
              <w:snapToGrid w:val="0"/>
              <w:spacing w:line="36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21D70" w:rsidRPr="00C53F15" w:rsidRDefault="00321D70" w:rsidP="00973B90">
            <w:pPr>
              <w:widowControl/>
              <w:snapToGrid w:val="0"/>
              <w:spacing w:line="360" w:lineRule="exact"/>
              <w:ind w:right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53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53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签字（盖章） </w:t>
            </w:r>
            <w:r w:rsidRPr="00C53F1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  <w:p w:rsidR="00321D70" w:rsidRPr="00C53F15" w:rsidRDefault="00321D70" w:rsidP="00973B90">
            <w:pPr>
              <w:spacing w:line="36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C53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53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 w:rsidRPr="00C53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53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321D70" w:rsidRPr="00C53F15" w:rsidTr="00973B90">
        <w:trPr>
          <w:trHeight w:val="20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校长办公室</w:t>
            </w:r>
          </w:p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意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53F15"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</w:tcPr>
          <w:p w:rsidR="00321D70" w:rsidRPr="00C53F15" w:rsidRDefault="00321D70" w:rsidP="00973B90">
            <w:pPr>
              <w:widowControl/>
              <w:snapToGrid w:val="0"/>
              <w:spacing w:line="36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21D70" w:rsidRPr="00C53F15" w:rsidRDefault="00321D70" w:rsidP="00973B90">
            <w:pPr>
              <w:widowControl/>
              <w:snapToGrid w:val="0"/>
              <w:spacing w:line="360" w:lineRule="exact"/>
              <w:ind w:right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C53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签字（盖章） </w:t>
            </w:r>
            <w:r w:rsidRPr="00C53F1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  <w:p w:rsidR="00321D70" w:rsidRPr="00C53F15" w:rsidRDefault="00321D70" w:rsidP="00973B90">
            <w:pPr>
              <w:spacing w:line="36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C53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53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 w:rsidRPr="00C53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53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321D70" w:rsidRPr="00C53F15" w:rsidTr="00973B90">
        <w:trPr>
          <w:trHeight w:val="20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信息化办公室</w:t>
            </w:r>
          </w:p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（信息中心）</w:t>
            </w:r>
          </w:p>
          <w:p w:rsidR="00321D70" w:rsidRPr="00C53F15" w:rsidRDefault="00321D70" w:rsidP="00973B9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确认并建卡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</w:tcPr>
          <w:p w:rsidR="00321D70" w:rsidRPr="00C53F15" w:rsidRDefault="00321D70" w:rsidP="00973B90">
            <w:pPr>
              <w:widowControl/>
              <w:snapToGrid w:val="0"/>
              <w:spacing w:line="36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21D70" w:rsidRPr="00C53F15" w:rsidRDefault="00321D70" w:rsidP="00973B90">
            <w:pPr>
              <w:widowControl/>
              <w:snapToGrid w:val="0"/>
              <w:spacing w:line="36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21D70" w:rsidRPr="00C53F15" w:rsidRDefault="00321D70" w:rsidP="00973B90">
            <w:pPr>
              <w:widowControl/>
              <w:snapToGrid w:val="0"/>
              <w:spacing w:line="360" w:lineRule="exact"/>
              <w:ind w:right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53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经办人签字：</w:t>
            </w:r>
            <w:r w:rsidRPr="00C53F1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 w:rsidR="00321D70" w:rsidRPr="00C53F15" w:rsidRDefault="00321D70" w:rsidP="00973B90">
            <w:pPr>
              <w:widowControl/>
              <w:snapToGrid w:val="0"/>
              <w:spacing w:line="36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53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C53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53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 w:rsidRPr="00C53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53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321D70" w:rsidRPr="00DD5E8F" w:rsidRDefault="00321D70" w:rsidP="00321D70">
      <w:pPr>
        <w:jc w:val="left"/>
        <w:rPr>
          <w:rFonts w:ascii="宋体" w:hAnsi="宋体"/>
          <w:sz w:val="24"/>
          <w:szCs w:val="24"/>
        </w:rPr>
      </w:pPr>
    </w:p>
    <w:p w:rsidR="00973B90" w:rsidRDefault="00973B90"/>
    <w:p w:rsidR="00321D70" w:rsidRDefault="00321D70"/>
    <w:p w:rsidR="00321D70" w:rsidRDefault="00321D70"/>
    <w:p w:rsidR="00321D70" w:rsidRDefault="00321D70"/>
    <w:p w:rsidR="00321D70" w:rsidRDefault="00321D70">
      <w:pPr>
        <w:sectPr w:rsidR="00321D7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21D70" w:rsidRDefault="00321D70" w:rsidP="00321D70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B76898">
        <w:rPr>
          <w:rFonts w:ascii="方正小标宋简体" w:eastAsia="方正小标宋简体" w:hAnsi="黑体" w:hint="eastAsia"/>
          <w:sz w:val="44"/>
          <w:szCs w:val="44"/>
        </w:rPr>
        <w:lastRenderedPageBreak/>
        <w:t>北京化工大学校园卡建卡持卡人信息表（格式模板</w:t>
      </w:r>
      <w:r>
        <w:rPr>
          <w:rFonts w:ascii="方正小标宋简体" w:eastAsia="方正小标宋简体" w:hAnsi="黑体" w:hint="eastAsia"/>
          <w:sz w:val="44"/>
          <w:szCs w:val="44"/>
        </w:rPr>
        <w:t>）</w:t>
      </w:r>
    </w:p>
    <w:p w:rsidR="00321D70" w:rsidRPr="00E343E4" w:rsidRDefault="00321D70" w:rsidP="00321D70">
      <w:pPr>
        <w:jc w:val="left"/>
        <w:rPr>
          <w:rFonts w:ascii="仿宋" w:eastAsia="仿宋" w:hAnsi="仿宋"/>
          <w:sz w:val="24"/>
          <w:szCs w:val="24"/>
        </w:rPr>
      </w:pPr>
      <w:r w:rsidRPr="00E343E4">
        <w:rPr>
          <w:rFonts w:ascii="仿宋" w:eastAsia="仿宋" w:hAnsi="仿宋" w:hint="eastAsia"/>
          <w:sz w:val="24"/>
          <w:szCs w:val="24"/>
        </w:rPr>
        <w:t>填表日期：</w:t>
      </w:r>
      <w:r w:rsidRPr="00E343E4">
        <w:rPr>
          <w:rFonts w:ascii="仿宋" w:eastAsia="仿宋" w:hAnsi="仿宋"/>
          <w:sz w:val="24"/>
          <w:szCs w:val="24"/>
        </w:rPr>
        <w:tab/>
      </w:r>
      <w:r w:rsidRPr="00E343E4">
        <w:rPr>
          <w:rFonts w:ascii="仿宋" w:eastAsia="仿宋" w:hAnsi="仿宋"/>
          <w:sz w:val="24"/>
          <w:szCs w:val="24"/>
        </w:rPr>
        <w:tab/>
      </w:r>
      <w:r w:rsidRPr="00E343E4">
        <w:rPr>
          <w:rFonts w:ascii="仿宋" w:eastAsia="仿宋" w:hAnsi="仿宋"/>
          <w:sz w:val="24"/>
          <w:szCs w:val="24"/>
        </w:rPr>
        <w:tab/>
      </w:r>
      <w:r w:rsidRPr="00E343E4">
        <w:rPr>
          <w:rFonts w:ascii="仿宋" w:eastAsia="仿宋" w:hAnsi="仿宋"/>
          <w:sz w:val="24"/>
          <w:szCs w:val="24"/>
        </w:rPr>
        <w:tab/>
      </w:r>
      <w:r w:rsidRPr="00E343E4">
        <w:rPr>
          <w:rFonts w:ascii="仿宋" w:eastAsia="仿宋" w:hAnsi="仿宋"/>
          <w:sz w:val="24"/>
          <w:szCs w:val="24"/>
        </w:rPr>
        <w:tab/>
      </w:r>
      <w:r w:rsidRPr="00E343E4">
        <w:rPr>
          <w:rFonts w:ascii="仿宋" w:eastAsia="仿宋" w:hAnsi="仿宋"/>
          <w:sz w:val="24"/>
          <w:szCs w:val="24"/>
        </w:rPr>
        <w:tab/>
      </w:r>
      <w:r w:rsidRPr="00E343E4">
        <w:rPr>
          <w:rFonts w:ascii="仿宋" w:eastAsia="仿宋" w:hAnsi="仿宋"/>
          <w:sz w:val="24"/>
          <w:szCs w:val="24"/>
        </w:rPr>
        <w:tab/>
      </w:r>
      <w:r w:rsidRPr="00E343E4">
        <w:rPr>
          <w:rFonts w:ascii="仿宋" w:eastAsia="仿宋" w:hAnsi="仿宋"/>
          <w:sz w:val="24"/>
          <w:szCs w:val="24"/>
        </w:rPr>
        <w:tab/>
      </w:r>
      <w:r w:rsidRPr="00E343E4">
        <w:rPr>
          <w:rFonts w:ascii="仿宋" w:eastAsia="仿宋" w:hAnsi="仿宋"/>
          <w:sz w:val="24"/>
          <w:szCs w:val="24"/>
        </w:rPr>
        <w:tab/>
      </w:r>
      <w:r w:rsidRPr="00E343E4">
        <w:rPr>
          <w:rFonts w:ascii="仿宋" w:eastAsia="仿宋" w:hAnsi="仿宋"/>
          <w:sz w:val="24"/>
          <w:szCs w:val="24"/>
        </w:rPr>
        <w:tab/>
      </w:r>
      <w:r w:rsidRPr="00E343E4">
        <w:rPr>
          <w:rFonts w:ascii="仿宋" w:eastAsia="仿宋" w:hAnsi="仿宋"/>
          <w:sz w:val="24"/>
          <w:szCs w:val="24"/>
        </w:rPr>
        <w:tab/>
      </w:r>
      <w:r w:rsidRPr="00E343E4">
        <w:rPr>
          <w:rFonts w:ascii="仿宋" w:eastAsia="仿宋" w:hAnsi="仿宋"/>
          <w:sz w:val="24"/>
          <w:szCs w:val="24"/>
        </w:rPr>
        <w:tab/>
      </w:r>
      <w:r w:rsidRPr="00E343E4">
        <w:rPr>
          <w:rFonts w:ascii="仿宋" w:eastAsia="仿宋" w:hAnsi="仿宋"/>
          <w:sz w:val="24"/>
          <w:szCs w:val="24"/>
        </w:rPr>
        <w:tab/>
      </w:r>
      <w:r w:rsidRPr="00E343E4">
        <w:rPr>
          <w:rFonts w:ascii="仿宋" w:eastAsia="仿宋" w:hAnsi="仿宋"/>
          <w:sz w:val="24"/>
          <w:szCs w:val="24"/>
        </w:rPr>
        <w:tab/>
      </w:r>
      <w:r w:rsidRPr="00E343E4">
        <w:rPr>
          <w:rFonts w:ascii="仿宋" w:eastAsia="仿宋" w:hAnsi="仿宋"/>
          <w:sz w:val="24"/>
          <w:szCs w:val="24"/>
        </w:rPr>
        <w:tab/>
      </w:r>
      <w:r w:rsidRPr="00E343E4">
        <w:rPr>
          <w:rFonts w:ascii="仿宋" w:eastAsia="仿宋" w:hAnsi="仿宋"/>
          <w:sz w:val="24"/>
          <w:szCs w:val="24"/>
        </w:rPr>
        <w:tab/>
      </w:r>
      <w:r w:rsidRPr="00E343E4">
        <w:rPr>
          <w:rFonts w:ascii="仿宋" w:eastAsia="仿宋" w:hAnsi="仿宋"/>
          <w:sz w:val="24"/>
          <w:szCs w:val="24"/>
        </w:rPr>
        <w:tab/>
      </w:r>
      <w:r w:rsidRPr="00E343E4">
        <w:rPr>
          <w:rFonts w:ascii="仿宋" w:eastAsia="仿宋" w:hAnsi="仿宋"/>
          <w:sz w:val="24"/>
          <w:szCs w:val="24"/>
        </w:rPr>
        <w:tab/>
      </w:r>
      <w:r w:rsidRPr="00E343E4">
        <w:rPr>
          <w:rFonts w:ascii="仿宋" w:eastAsia="仿宋" w:hAnsi="仿宋"/>
          <w:sz w:val="24"/>
          <w:szCs w:val="24"/>
        </w:rPr>
        <w:tab/>
      </w:r>
      <w:r w:rsidRPr="00E343E4">
        <w:rPr>
          <w:rFonts w:ascii="仿宋" w:eastAsia="仿宋" w:hAnsi="仿宋" w:hint="eastAsia"/>
          <w:sz w:val="24"/>
          <w:szCs w:val="24"/>
        </w:rPr>
        <w:t>申请表编号：</w:t>
      </w:r>
    </w:p>
    <w:tbl>
      <w:tblPr>
        <w:tblW w:w="127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664"/>
        <w:gridCol w:w="1155"/>
        <w:gridCol w:w="996"/>
        <w:gridCol w:w="984"/>
        <w:gridCol w:w="3782"/>
        <w:gridCol w:w="2686"/>
      </w:tblGrid>
      <w:tr w:rsidR="00321D70" w:rsidRPr="00C53F15" w:rsidTr="00973B90">
        <w:trPr>
          <w:trHeight w:val="624"/>
          <w:jc w:val="center"/>
        </w:trPr>
        <w:tc>
          <w:tcPr>
            <w:tcW w:w="12777" w:type="dxa"/>
            <w:gridSpan w:val="7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申请人信息</w:t>
            </w:r>
          </w:p>
        </w:tc>
      </w:tr>
      <w:tr w:rsidR="00321D70" w:rsidRPr="00C53F15" w:rsidTr="00973B90">
        <w:trPr>
          <w:trHeight w:val="624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学号/工号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</w:tr>
      <w:tr w:rsidR="00321D70" w:rsidRPr="00C53F15" w:rsidTr="00973B90">
        <w:trPr>
          <w:trHeight w:val="624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1D70" w:rsidRPr="00C53F15" w:rsidTr="00973B90">
        <w:trPr>
          <w:trHeight w:val="624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1D70" w:rsidRPr="00C53F15" w:rsidTr="00973B90">
        <w:trPr>
          <w:trHeight w:val="624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1D70" w:rsidRPr="00C53F15" w:rsidTr="00973B90">
        <w:trPr>
          <w:trHeight w:val="624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F15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321D70" w:rsidRPr="00C53F15" w:rsidRDefault="00321D70" w:rsidP="00973B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21D70" w:rsidRDefault="00321D70" w:rsidP="00321D70"/>
    <w:p w:rsidR="00321D70" w:rsidRDefault="00321D70" w:rsidP="00321D70"/>
    <w:p w:rsidR="00321D70" w:rsidRDefault="00321D70" w:rsidP="00321D70"/>
    <w:p w:rsidR="00321D70" w:rsidRPr="00321D70" w:rsidRDefault="00321D70" w:rsidP="00321D70"/>
    <w:p w:rsidR="00321D70" w:rsidRDefault="00321D70" w:rsidP="00321D70"/>
    <w:p w:rsidR="00321D70" w:rsidRDefault="00321D70" w:rsidP="00321D70">
      <w:pPr>
        <w:wordWrap w:val="0"/>
        <w:jc w:val="right"/>
      </w:pPr>
      <w:r>
        <w:rPr>
          <w:rFonts w:hint="eastAsia"/>
        </w:rPr>
        <w:t>所属单位签字（盖章）：</w:t>
      </w:r>
      <w:r>
        <w:rPr>
          <w:rFonts w:hint="eastAsia"/>
        </w:rPr>
        <w:t xml:space="preserve"> </w:t>
      </w:r>
      <w:r>
        <w:t xml:space="preserve">             </w:t>
      </w:r>
    </w:p>
    <w:p w:rsidR="00321D70" w:rsidRDefault="00321D70" w:rsidP="00321D70">
      <w:pPr>
        <w:wordWrap w:val="0"/>
        <w:jc w:val="right"/>
      </w:pPr>
      <w:r>
        <w:rPr>
          <w:rFonts w:hint="eastAsia"/>
        </w:rPr>
        <w:t>（每页都需要签字盖章）</w:t>
      </w:r>
      <w:r>
        <w:rPr>
          <w:rFonts w:hint="eastAsia"/>
        </w:rPr>
        <w:t xml:space="preserve"> </w:t>
      </w:r>
      <w:r>
        <w:t xml:space="preserve">             </w:t>
      </w:r>
    </w:p>
    <w:p w:rsidR="00321D70" w:rsidRDefault="00321D70" w:rsidP="00321D7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</w:t>
      </w:r>
    </w:p>
    <w:p w:rsidR="00321D70" w:rsidRPr="00321D70" w:rsidRDefault="00321D70" w:rsidP="00321D70">
      <w:pPr>
        <w:jc w:val="right"/>
        <w:rPr>
          <w:rFonts w:hint="eastAsia"/>
        </w:rPr>
      </w:pPr>
    </w:p>
    <w:sectPr w:rsidR="00321D70" w:rsidRPr="00321D70" w:rsidSect="00321D70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4B" w:rsidRDefault="0011104B">
      <w:r>
        <w:separator/>
      </w:r>
    </w:p>
  </w:endnote>
  <w:endnote w:type="continuationSeparator" w:id="0">
    <w:p w:rsidR="0011104B" w:rsidRDefault="0011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4B" w:rsidRDefault="0011104B">
      <w:r>
        <w:separator/>
      </w:r>
    </w:p>
  </w:footnote>
  <w:footnote w:type="continuationSeparator" w:id="0">
    <w:p w:rsidR="0011104B" w:rsidRDefault="00111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6"/>
    <w:rsid w:val="0011104B"/>
    <w:rsid w:val="00321D70"/>
    <w:rsid w:val="005776E6"/>
    <w:rsid w:val="007A2FC6"/>
    <w:rsid w:val="00973B90"/>
    <w:rsid w:val="00A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00BA9-535D-490F-B2D5-7D7B1B6D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70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&#26657;&#22253;&#21345;&#24314;&#21345;&#30003;&#35831;&#34920;&#65288;&#36866;&#29992;&#20110;&#25209;&#37327;)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校园卡建卡申请表（适用于批量)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2021-12-29T06:34:00Z</dcterms:created>
  <dcterms:modified xsi:type="dcterms:W3CDTF">2021-12-29T06:35:00Z</dcterms:modified>
</cp:coreProperties>
</file>